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F66" w14:textId="77777777" w:rsidR="00C006B7" w:rsidRPr="00A55608" w:rsidRDefault="00C006B7" w:rsidP="00C006B7">
      <w:pPr>
        <w:pStyle w:val="RegisterTIT2"/>
        <w:tabs>
          <w:tab w:val="right" w:pos="9355"/>
        </w:tabs>
        <w:spacing w:line="240" w:lineRule="atLeast"/>
        <w:ind w:right="-2"/>
        <w:rPr>
          <w:rFonts w:ascii="Arial" w:hAnsi="Arial" w:cs="Arial"/>
          <w:b w:val="0"/>
          <w:color w:val="auto"/>
          <w:sz w:val="20"/>
          <w:szCs w:val="24"/>
        </w:rPr>
      </w:pPr>
    </w:p>
    <w:p w14:paraId="3AF4DF67" w14:textId="77777777" w:rsidR="00C006B7" w:rsidRPr="00A55608" w:rsidRDefault="00C006B7" w:rsidP="00C006B7">
      <w:pPr>
        <w:pStyle w:val="RegisterTIT2"/>
        <w:tabs>
          <w:tab w:val="right" w:pos="9355"/>
        </w:tabs>
        <w:spacing w:line="240" w:lineRule="atLeast"/>
        <w:ind w:right="-2"/>
        <w:rPr>
          <w:rFonts w:ascii="Arial" w:hAnsi="Arial" w:cs="Arial"/>
          <w:b w:val="0"/>
          <w:color w:val="auto"/>
          <w:sz w:val="20"/>
          <w:szCs w:val="24"/>
        </w:rPr>
      </w:pPr>
    </w:p>
    <w:p w14:paraId="3AF4DF68" w14:textId="77777777" w:rsidR="00C006B7" w:rsidRPr="00A55608" w:rsidRDefault="00C006B7" w:rsidP="00C006B7">
      <w:pPr>
        <w:pStyle w:val="RegisterTIT2"/>
        <w:tabs>
          <w:tab w:val="right" w:pos="9072"/>
        </w:tabs>
        <w:spacing w:line="240" w:lineRule="atLeast"/>
        <w:ind w:right="-2"/>
        <w:rPr>
          <w:rFonts w:ascii="Arial" w:hAnsi="Arial" w:cs="Arial"/>
          <w:b w:val="0"/>
          <w:color w:val="auto"/>
          <w:sz w:val="24"/>
          <w:szCs w:val="24"/>
        </w:rPr>
      </w:pPr>
      <w:r w:rsidRPr="00A55608">
        <w:rPr>
          <w:rFonts w:ascii="Arial" w:hAnsi="Arial" w:cs="Arial"/>
          <w:color w:val="auto"/>
          <w:sz w:val="24"/>
          <w:szCs w:val="24"/>
        </w:rPr>
        <w:t>Lernjournal</w:t>
      </w:r>
      <w:r w:rsidRPr="008C20D7">
        <w:rPr>
          <w:rFonts w:ascii="Arial" w:hAnsi="Arial" w:cs="Arial"/>
          <w:b w:val="0"/>
          <w:color w:val="auto"/>
          <w:sz w:val="20"/>
          <w:szCs w:val="20"/>
        </w:rPr>
        <w:tab/>
        <w:t>Arbeitsblatt 3</w:t>
      </w:r>
    </w:p>
    <w:p w14:paraId="3AF4DF69" w14:textId="77777777" w:rsidR="00C006B7" w:rsidRPr="004D5565" w:rsidRDefault="00C006B7" w:rsidP="00C006B7">
      <w:pPr>
        <w:pStyle w:val="RegisterTIT2"/>
        <w:tabs>
          <w:tab w:val="right" w:pos="9072"/>
        </w:tabs>
        <w:spacing w:line="240" w:lineRule="atLeast"/>
        <w:ind w:right="-2"/>
        <w:rPr>
          <w:rFonts w:ascii="Arial" w:hAnsi="Arial" w:cs="Arial"/>
          <w:b w:val="0"/>
          <w:color w:val="auto"/>
          <w:spacing w:val="0"/>
          <w:sz w:val="20"/>
          <w:szCs w:val="20"/>
        </w:rPr>
      </w:pPr>
      <w:r w:rsidRPr="004D5565">
        <w:rPr>
          <w:rFonts w:ascii="Arial" w:hAnsi="Arial" w:cs="Arial"/>
          <w:b w:val="0"/>
          <w:color w:val="auto"/>
          <w:spacing w:val="0"/>
          <w:sz w:val="20"/>
          <w:szCs w:val="20"/>
        </w:rPr>
        <w:t>Fachfrau / Fachmann Gesundheit ab Lehrbeginn 2017</w:t>
      </w:r>
    </w:p>
    <w:p w14:paraId="3AF4DF6A" w14:textId="77777777" w:rsidR="00C006B7" w:rsidRPr="008D7E60" w:rsidRDefault="00C006B7" w:rsidP="00C006B7">
      <w:pPr>
        <w:tabs>
          <w:tab w:val="left" w:pos="4395"/>
          <w:tab w:val="right" w:pos="9072"/>
        </w:tabs>
        <w:spacing w:line="240" w:lineRule="atLeast"/>
        <w:ind w:right="-2"/>
        <w:rPr>
          <w:rFonts w:cs="Arial"/>
          <w:sz w:val="20"/>
        </w:rPr>
      </w:pPr>
    </w:p>
    <w:tbl>
      <w:tblPr>
        <w:tblW w:w="918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5"/>
        <w:gridCol w:w="6095"/>
      </w:tblGrid>
      <w:tr w:rsidR="00C006B7" w:rsidRPr="008D7E60" w14:paraId="3AF4DF6D" w14:textId="77777777" w:rsidTr="00414B27">
        <w:trPr>
          <w:cantSplit/>
        </w:trPr>
        <w:tc>
          <w:tcPr>
            <w:tcW w:w="3085" w:type="dxa"/>
            <w:vAlign w:val="center"/>
          </w:tcPr>
          <w:p w14:paraId="3AF4DF6B" w14:textId="77777777" w:rsidR="00C006B7" w:rsidRPr="008D7E60" w:rsidRDefault="00C006B7" w:rsidP="00414B27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Semester</w:t>
            </w:r>
          </w:p>
        </w:tc>
        <w:tc>
          <w:tcPr>
            <w:tcW w:w="6095" w:type="dxa"/>
          </w:tcPr>
          <w:p w14:paraId="3AF4DF6C" w14:textId="4D932061" w:rsidR="00C006B7" w:rsidRPr="008D7E60" w:rsidRDefault="00C006B7" w:rsidP="00414B27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sz w:val="20"/>
              </w:rPr>
            </w:pPr>
            <w:r w:rsidRPr="008D7E60">
              <w:rPr>
                <w:sz w:val="20"/>
              </w:rPr>
              <w:t xml:space="preserve">1 </w:t>
            </w:r>
            <w:permStart w:id="409751160" w:edGrp="everyone"/>
            <w:sdt>
              <w:sdtPr>
                <w:rPr>
                  <w:sz w:val="20"/>
                </w:rPr>
                <w:id w:val="19292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09751160"/>
            <w:r w:rsidRPr="008D7E60">
              <w:rPr>
                <w:sz w:val="20"/>
              </w:rPr>
              <w:t xml:space="preserve">     2 </w:t>
            </w:r>
            <w:permStart w:id="1829118757" w:edGrp="everyone"/>
            <w:sdt>
              <w:sdtPr>
                <w:rPr>
                  <w:sz w:val="20"/>
                </w:rPr>
                <w:id w:val="-4419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29118757"/>
            <w:r w:rsidRPr="008D7E60">
              <w:rPr>
                <w:sz w:val="20"/>
              </w:rPr>
              <w:t xml:space="preserve">     3 </w:t>
            </w:r>
            <w:permStart w:id="544948045" w:edGrp="everyone"/>
            <w:sdt>
              <w:sdtPr>
                <w:rPr>
                  <w:sz w:val="20"/>
                </w:rPr>
                <w:id w:val="14635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44948045"/>
            <w:r w:rsidRPr="008D7E60">
              <w:rPr>
                <w:sz w:val="20"/>
              </w:rPr>
              <w:t xml:space="preserve">     4 </w:t>
            </w:r>
            <w:permStart w:id="1902265414" w:edGrp="everyone"/>
            <w:sdt>
              <w:sdtPr>
                <w:rPr>
                  <w:sz w:val="20"/>
                </w:rPr>
                <w:id w:val="23274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02265414"/>
            <w:r w:rsidRPr="008D7E60">
              <w:rPr>
                <w:sz w:val="20"/>
              </w:rPr>
              <w:t xml:space="preserve">     5</w:t>
            </w:r>
            <w:r w:rsidRPr="008D7E60">
              <w:rPr>
                <w:rFonts w:cs="Arial"/>
                <w:sz w:val="20"/>
              </w:rPr>
              <w:t xml:space="preserve"> </w:t>
            </w:r>
            <w:permStart w:id="759497818" w:edGrp="everyone"/>
            <w:sdt>
              <w:sdtPr>
                <w:rPr>
                  <w:rFonts w:cs="Arial"/>
                  <w:sz w:val="20"/>
                </w:rPr>
                <w:id w:val="-198514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759497818"/>
            <w:r w:rsidRPr="008D7E60">
              <w:rPr>
                <w:sz w:val="20"/>
              </w:rPr>
              <w:t xml:space="preserve">     6 </w:t>
            </w:r>
            <w:permStart w:id="492465720" w:edGrp="everyone"/>
            <w:sdt>
              <w:sdtPr>
                <w:rPr>
                  <w:sz w:val="20"/>
                </w:rPr>
                <w:id w:val="-18836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92465720"/>
          </w:p>
        </w:tc>
      </w:tr>
      <w:tr w:rsidR="00C006B7" w:rsidRPr="008D7E60" w14:paraId="3AF4DF70" w14:textId="77777777" w:rsidTr="00414B27">
        <w:trPr>
          <w:cantSplit/>
        </w:trPr>
        <w:tc>
          <w:tcPr>
            <w:tcW w:w="3085" w:type="dxa"/>
            <w:vAlign w:val="center"/>
          </w:tcPr>
          <w:p w14:paraId="3AF4DF6E" w14:textId="77777777" w:rsidR="00C006B7" w:rsidRPr="008D7E60" w:rsidRDefault="00C006B7" w:rsidP="00414B27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Lehrbetrieb, Abteilung</w:t>
            </w:r>
          </w:p>
        </w:tc>
        <w:permStart w:id="389434550" w:edGrp="everyone"/>
        <w:tc>
          <w:tcPr>
            <w:tcW w:w="6095" w:type="dxa"/>
          </w:tcPr>
          <w:p w14:paraId="3AF4DF6F" w14:textId="77777777" w:rsidR="00C006B7" w:rsidRPr="00E110BE" w:rsidRDefault="00C006B7" w:rsidP="00414B27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389434550"/>
          </w:p>
        </w:tc>
      </w:tr>
      <w:tr w:rsidR="00C006B7" w:rsidRPr="008D7E60" w14:paraId="3AF4DF73" w14:textId="77777777" w:rsidTr="00414B27">
        <w:trPr>
          <w:cantSplit/>
        </w:trPr>
        <w:tc>
          <w:tcPr>
            <w:tcW w:w="3085" w:type="dxa"/>
            <w:vAlign w:val="center"/>
          </w:tcPr>
          <w:p w14:paraId="3AF4DF71" w14:textId="77777777" w:rsidR="00C006B7" w:rsidRPr="008D7E60" w:rsidRDefault="00C006B7" w:rsidP="00414B27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 xml:space="preserve">Lernende </w:t>
            </w:r>
            <w:r w:rsidRPr="008D7E60">
              <w:rPr>
                <w:b/>
                <w:sz w:val="20"/>
              </w:rPr>
              <w:t>Person</w:t>
            </w:r>
          </w:p>
        </w:tc>
        <w:permStart w:id="271333476" w:edGrp="everyone"/>
        <w:tc>
          <w:tcPr>
            <w:tcW w:w="6095" w:type="dxa"/>
          </w:tcPr>
          <w:p w14:paraId="3AF4DF72" w14:textId="77777777" w:rsidR="00C006B7" w:rsidRPr="008D7E60" w:rsidRDefault="00C006B7" w:rsidP="00414B27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271333476"/>
          </w:p>
        </w:tc>
      </w:tr>
      <w:tr w:rsidR="00C006B7" w:rsidRPr="008D7E60" w14:paraId="3AF4DF76" w14:textId="77777777" w:rsidTr="00414B27">
        <w:trPr>
          <w:cantSplit/>
        </w:trPr>
        <w:tc>
          <w:tcPr>
            <w:tcW w:w="3085" w:type="dxa"/>
            <w:vAlign w:val="center"/>
          </w:tcPr>
          <w:p w14:paraId="3AF4DF74" w14:textId="77777777" w:rsidR="00C006B7" w:rsidRPr="008D7E60" w:rsidRDefault="00C006B7" w:rsidP="00414B27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Datum</w:t>
            </w:r>
          </w:p>
        </w:tc>
        <w:permStart w:id="2077889383" w:edGrp="everyone"/>
        <w:tc>
          <w:tcPr>
            <w:tcW w:w="6095" w:type="dxa"/>
          </w:tcPr>
          <w:p w14:paraId="3AF4DF75" w14:textId="77777777" w:rsidR="00C006B7" w:rsidRPr="008D7E60" w:rsidRDefault="00C006B7" w:rsidP="00414B27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2077889383"/>
          </w:p>
        </w:tc>
      </w:tr>
    </w:tbl>
    <w:p w14:paraId="3AF4DF77" w14:textId="77777777" w:rsidR="00C006B7" w:rsidRPr="008D7E60" w:rsidRDefault="00C006B7" w:rsidP="00C006B7">
      <w:pPr>
        <w:pStyle w:val="RegisterTIT2"/>
        <w:spacing w:line="240" w:lineRule="atLeast"/>
        <w:ind w:right="-2"/>
        <w:rPr>
          <w:rFonts w:ascii="Arial" w:hAnsi="Arial" w:cs="Arial"/>
          <w:b w:val="0"/>
          <w:color w:val="auto"/>
          <w:sz w:val="24"/>
          <w:szCs w:val="24"/>
        </w:rPr>
      </w:pPr>
    </w:p>
    <w:p w14:paraId="3AF4DF78" w14:textId="77777777" w:rsidR="00C006B7" w:rsidRPr="00BF6391" w:rsidRDefault="00C006B7" w:rsidP="00C006B7">
      <w:pPr>
        <w:pStyle w:val="Kopfzeile"/>
        <w:pBdr>
          <w:top w:val="single" w:sz="4" w:space="3" w:color="auto"/>
        </w:pBdr>
        <w:tabs>
          <w:tab w:val="clear" w:pos="4536"/>
          <w:tab w:val="clear" w:pos="9072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 w:rsidRPr="00BF6391">
        <w:rPr>
          <w:rFonts w:cs="Arial"/>
          <w:b/>
          <w:bCs/>
          <w:color w:val="CC0000"/>
          <w:lang w:val="de-CH"/>
        </w:rPr>
        <w:t xml:space="preserve">Situationen reflektieren </w:t>
      </w:r>
    </w:p>
    <w:p w14:paraId="3AF4DF79" w14:textId="77777777" w:rsidR="00C006B7" w:rsidRPr="00BF6391" w:rsidRDefault="00C006B7" w:rsidP="00C006B7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>Wie schätzen Sie Ihre Bewältigung der Situation / der Aufgabe ein?</w:t>
      </w:r>
    </w:p>
    <w:p w14:paraId="3AF4DF7A" w14:textId="77777777" w:rsidR="00C006B7" w:rsidRPr="00BF6391" w:rsidRDefault="00C006B7" w:rsidP="00C006B7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>Was ist gut gelungen und warum?</w:t>
      </w:r>
    </w:p>
    <w:p w14:paraId="3AF4DF7B" w14:textId="77777777" w:rsidR="00C006B7" w:rsidRPr="00BF6391" w:rsidRDefault="00C006B7" w:rsidP="00C006B7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>Was ist nicht gelungen und warum nicht?</w:t>
      </w:r>
    </w:p>
    <w:p w14:paraId="3AF4DF7C" w14:textId="77777777" w:rsidR="00C006B7" w:rsidRPr="00BF6391" w:rsidRDefault="00C006B7" w:rsidP="00C006B7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>Welche Erkenntnisse ziehen Sie daraus?</w:t>
      </w:r>
    </w:p>
    <w:p w14:paraId="3AF4DF7D" w14:textId="77777777" w:rsidR="00C006B7" w:rsidRDefault="00C006B7" w:rsidP="00C006B7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lang w:val="de-CH"/>
        </w:rPr>
      </w:pPr>
    </w:p>
    <w:permStart w:id="1448618275" w:edGrp="everyone"/>
    <w:p w14:paraId="3AF4DF7E" w14:textId="77777777" w:rsidR="00C006B7" w:rsidRPr="00BF6391" w:rsidRDefault="00C006B7" w:rsidP="00C006B7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lang w:val="de-CH"/>
        </w:rPr>
      </w:pPr>
      <w:r w:rsidRPr="00BF6391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391">
        <w:rPr>
          <w:rFonts w:cs="Arial"/>
          <w:lang w:val="de-CH"/>
        </w:rPr>
        <w:instrText xml:space="preserve"> FORMTEXT </w:instrText>
      </w:r>
      <w:r w:rsidRPr="00BF6391">
        <w:rPr>
          <w:rFonts w:cs="Arial"/>
          <w:lang w:val="de-CH"/>
        </w:rPr>
      </w:r>
      <w:r w:rsidRPr="00BF6391">
        <w:rPr>
          <w:rFonts w:cs="Arial"/>
          <w:lang w:val="de-CH"/>
        </w:rPr>
        <w:fldChar w:fldCharType="separate"/>
      </w:r>
      <w:r w:rsidRPr="00BF6391">
        <w:rPr>
          <w:rFonts w:cs="Arial"/>
          <w:lang w:val="de-CH"/>
        </w:rPr>
        <w:t> </w:t>
      </w:r>
      <w:r w:rsidRPr="00BF6391">
        <w:rPr>
          <w:rFonts w:cs="Arial"/>
          <w:lang w:val="de-CH"/>
        </w:rPr>
        <w:t> </w:t>
      </w:r>
      <w:r w:rsidRPr="00BF6391">
        <w:rPr>
          <w:rFonts w:cs="Arial"/>
          <w:lang w:val="de-CH"/>
        </w:rPr>
        <w:t> </w:t>
      </w:r>
      <w:r w:rsidRPr="00BF6391">
        <w:rPr>
          <w:rFonts w:cs="Arial"/>
          <w:lang w:val="de-CH"/>
        </w:rPr>
        <w:t> </w:t>
      </w:r>
      <w:r w:rsidRPr="00BF6391">
        <w:rPr>
          <w:rFonts w:cs="Arial"/>
          <w:lang w:val="de-CH"/>
        </w:rPr>
        <w:t> </w:t>
      </w:r>
      <w:r w:rsidRPr="00BF6391">
        <w:rPr>
          <w:rFonts w:cs="Arial"/>
          <w:lang w:val="de-CH"/>
        </w:rPr>
        <w:fldChar w:fldCharType="end"/>
      </w:r>
    </w:p>
    <w:permEnd w:id="1448618275"/>
    <w:p w14:paraId="3AF4DF7F" w14:textId="77777777" w:rsidR="00C006B7" w:rsidRPr="00BF6391" w:rsidRDefault="00C006B7" w:rsidP="00C006B7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</w:p>
    <w:p w14:paraId="3AF4DF80" w14:textId="77777777" w:rsidR="00C006B7" w:rsidRPr="00BF6391" w:rsidRDefault="00C006B7" w:rsidP="00C006B7">
      <w:pPr>
        <w:pStyle w:val="Kopfzeile"/>
        <w:pBdr>
          <w:top w:val="single" w:sz="4" w:space="3" w:color="auto"/>
        </w:pBdr>
        <w:tabs>
          <w:tab w:val="clear" w:pos="4536"/>
          <w:tab w:val="clear" w:pos="9072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 w:rsidRPr="00BF6391">
        <w:rPr>
          <w:rFonts w:cs="Arial"/>
          <w:b/>
          <w:bCs/>
          <w:color w:val="CC0000"/>
          <w:lang w:val="de-CH"/>
        </w:rPr>
        <w:t>Rückmeldung / Stellungnahme Berufsbildner</w:t>
      </w:r>
      <w:r>
        <w:rPr>
          <w:rFonts w:cs="Arial"/>
          <w:b/>
          <w:bCs/>
          <w:color w:val="CC0000"/>
          <w:lang w:val="de-CH"/>
        </w:rPr>
        <w:t>/</w:t>
      </w:r>
      <w:r w:rsidRPr="00BF6391">
        <w:rPr>
          <w:rFonts w:cs="Arial"/>
          <w:b/>
          <w:bCs/>
          <w:color w:val="CC0000"/>
          <w:lang w:val="de-CH"/>
        </w:rPr>
        <w:t>in</w:t>
      </w:r>
    </w:p>
    <w:p w14:paraId="3AF4DF81" w14:textId="77777777" w:rsidR="00C006B7" w:rsidRDefault="00C006B7" w:rsidP="00C006B7">
      <w:pPr>
        <w:pStyle w:val="Kopfzeile"/>
        <w:tabs>
          <w:tab w:val="clear" w:pos="4536"/>
          <w:tab w:val="clear" w:pos="9072"/>
          <w:tab w:val="left" w:pos="3544"/>
        </w:tabs>
        <w:spacing w:line="240" w:lineRule="atLeast"/>
        <w:ind w:right="-2"/>
        <w:jc w:val="left"/>
        <w:rPr>
          <w:rFonts w:cs="Arial"/>
          <w:bCs/>
          <w:lang w:val="de-CH"/>
        </w:rPr>
      </w:pPr>
    </w:p>
    <w:permStart w:id="356858076" w:edGrp="everyone"/>
    <w:p w14:paraId="3AF4DF82" w14:textId="77777777" w:rsidR="00C006B7" w:rsidRDefault="00C006B7" w:rsidP="00C006B7">
      <w:pPr>
        <w:pStyle w:val="Kopfzeile"/>
        <w:tabs>
          <w:tab w:val="clear" w:pos="4536"/>
          <w:tab w:val="clear" w:pos="9072"/>
          <w:tab w:val="left" w:pos="3544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391">
        <w:rPr>
          <w:rFonts w:cs="Arial"/>
          <w:bCs/>
          <w:lang w:val="de-CH"/>
        </w:rPr>
        <w:instrText xml:space="preserve"> FORMTEXT </w:instrText>
      </w:r>
      <w:r w:rsidRPr="00BF6391">
        <w:rPr>
          <w:rFonts w:cs="Arial"/>
          <w:bCs/>
          <w:lang w:val="de-CH"/>
        </w:rPr>
      </w:r>
      <w:r w:rsidRPr="00BF6391">
        <w:rPr>
          <w:rFonts w:cs="Arial"/>
          <w:bCs/>
          <w:lang w:val="de-CH"/>
        </w:rPr>
        <w:fldChar w:fldCharType="separate"/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fldChar w:fldCharType="end"/>
      </w:r>
    </w:p>
    <w:permEnd w:id="356858076"/>
    <w:p w14:paraId="3AF4DF83" w14:textId="77777777" w:rsidR="00C006B7" w:rsidRPr="00BF6391" w:rsidRDefault="00C006B7" w:rsidP="00C006B7">
      <w:pPr>
        <w:pStyle w:val="Kopfzeile"/>
        <w:tabs>
          <w:tab w:val="clear" w:pos="4536"/>
          <w:tab w:val="clear" w:pos="9072"/>
          <w:tab w:val="left" w:pos="3544"/>
        </w:tabs>
        <w:spacing w:line="240" w:lineRule="atLeast"/>
        <w:ind w:right="-2"/>
        <w:jc w:val="left"/>
        <w:rPr>
          <w:rFonts w:cs="Arial"/>
          <w:bCs/>
          <w:lang w:val="de-CH"/>
        </w:rPr>
      </w:pPr>
    </w:p>
    <w:p w14:paraId="3AF4DF84" w14:textId="77777777" w:rsidR="00C006B7" w:rsidRPr="00BF6391" w:rsidRDefault="00C006B7" w:rsidP="00C006B7">
      <w:pPr>
        <w:pStyle w:val="Kopfzeile"/>
        <w:tabs>
          <w:tab w:val="clear" w:pos="4536"/>
          <w:tab w:val="clear" w:pos="9072"/>
          <w:tab w:val="left" w:pos="3544"/>
        </w:tabs>
        <w:spacing w:line="240" w:lineRule="atLeast"/>
        <w:ind w:right="-2"/>
        <w:rPr>
          <w:rFonts w:cs="Arial"/>
          <w:bCs/>
          <w:lang w:val="de-CH"/>
        </w:rPr>
      </w:pPr>
    </w:p>
    <w:tbl>
      <w:tblPr>
        <w:tblW w:w="9180" w:type="dxa"/>
        <w:tblBorders>
          <w:bottom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5"/>
        <w:gridCol w:w="6095"/>
      </w:tblGrid>
      <w:tr w:rsidR="00C006B7" w:rsidRPr="008D7E60" w14:paraId="3AF4DF87" w14:textId="77777777" w:rsidTr="00414B27">
        <w:trPr>
          <w:cantSplit/>
        </w:trPr>
        <w:tc>
          <w:tcPr>
            <w:tcW w:w="3085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AF4DF85" w14:textId="77777777" w:rsidR="00C006B7" w:rsidRPr="008D7E60" w:rsidRDefault="00C006B7" w:rsidP="00414B27">
            <w:pPr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Einsichtnahme / Besprechung</w:t>
            </w:r>
          </w:p>
        </w:tc>
        <w:permStart w:id="1458185106" w:edGrp="everyone"/>
        <w:tc>
          <w:tcPr>
            <w:tcW w:w="6095" w:type="dxa"/>
            <w:tcBorders>
              <w:bottom w:val="single" w:sz="4" w:space="0" w:color="F2F2F2" w:themeColor="background1" w:themeShade="F2"/>
            </w:tcBorders>
          </w:tcPr>
          <w:p w14:paraId="3AF4DF86" w14:textId="77777777" w:rsidR="00C006B7" w:rsidRPr="008D7E60" w:rsidRDefault="00C006B7" w:rsidP="00414B27">
            <w:pPr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458185106"/>
          </w:p>
        </w:tc>
      </w:tr>
      <w:tr w:rsidR="00C006B7" w:rsidRPr="008D7E60" w14:paraId="3AF4DF8A" w14:textId="77777777" w:rsidTr="00414B27">
        <w:trPr>
          <w:cantSplit/>
        </w:trPr>
        <w:tc>
          <w:tcPr>
            <w:tcW w:w="3085" w:type="dxa"/>
            <w:tcBorders>
              <w:top w:val="single" w:sz="4" w:space="0" w:color="F2F2F2" w:themeColor="background1" w:themeShade="F2"/>
              <w:bottom w:val="nil"/>
            </w:tcBorders>
            <w:vAlign w:val="center"/>
          </w:tcPr>
          <w:p w14:paraId="3AF4DF88" w14:textId="77777777" w:rsidR="00C006B7" w:rsidRPr="008D7E60" w:rsidRDefault="00C006B7" w:rsidP="00414B27">
            <w:pPr>
              <w:spacing w:line="240" w:lineRule="atLeast"/>
              <w:ind w:right="-2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Berufsbildner/in</w:t>
            </w:r>
          </w:p>
        </w:tc>
        <w:permStart w:id="865211764" w:edGrp="everyone"/>
        <w:tc>
          <w:tcPr>
            <w:tcW w:w="6095" w:type="dxa"/>
            <w:tcBorders>
              <w:top w:val="single" w:sz="4" w:space="0" w:color="F2F2F2" w:themeColor="background1" w:themeShade="F2"/>
              <w:bottom w:val="nil"/>
            </w:tcBorders>
          </w:tcPr>
          <w:p w14:paraId="3AF4DF89" w14:textId="77777777" w:rsidR="00C006B7" w:rsidRPr="008D7E60" w:rsidRDefault="00C006B7" w:rsidP="00414B27">
            <w:pPr>
              <w:spacing w:line="240" w:lineRule="atLeast"/>
              <w:ind w:right="-2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865211764"/>
          </w:p>
        </w:tc>
      </w:tr>
    </w:tbl>
    <w:p w14:paraId="3AF4DF8B" w14:textId="77777777" w:rsidR="00C006B7" w:rsidRPr="003D3BE1" w:rsidRDefault="00C006B7" w:rsidP="00C006B7">
      <w:pPr>
        <w:pStyle w:val="RegisterTIT2"/>
        <w:tabs>
          <w:tab w:val="right" w:pos="9355"/>
        </w:tabs>
        <w:spacing w:line="240" w:lineRule="atLeast"/>
        <w:ind w:right="-569"/>
      </w:pPr>
    </w:p>
    <w:p w14:paraId="3AF4DF8C" w14:textId="77777777" w:rsidR="00F52F77" w:rsidRPr="00C006B7" w:rsidRDefault="00F52F77" w:rsidP="00C006B7"/>
    <w:sectPr w:rsidR="00F52F77" w:rsidRPr="00C006B7" w:rsidSect="00587BCB">
      <w:headerReference w:type="default" r:id="rId7"/>
      <w:headerReference w:type="first" r:id="rId8"/>
      <w:footerReference w:type="first" r:id="rId9"/>
      <w:pgSz w:w="11906" w:h="16838" w:code="9"/>
      <w:pgMar w:top="2268" w:right="1418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DF8F" w14:textId="77777777" w:rsidR="00587BCB" w:rsidRDefault="00587BCB">
      <w:r>
        <w:separator/>
      </w:r>
    </w:p>
  </w:endnote>
  <w:endnote w:type="continuationSeparator" w:id="0">
    <w:p w14:paraId="3AF4DF90" w14:textId="77777777" w:rsidR="00587BCB" w:rsidRDefault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630 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DF93" w14:textId="77777777" w:rsidR="006E641A" w:rsidRPr="00023800" w:rsidRDefault="006E641A" w:rsidP="00D96146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OdA Gesundheit und Soziales Graubünden</w:t>
    </w:r>
  </w:p>
  <w:p w14:paraId="3AF4DF94" w14:textId="77777777" w:rsidR="006E641A" w:rsidRPr="006E641A" w:rsidRDefault="006E641A" w:rsidP="00D96146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Gäuggelistrasse 7, 7000 Chur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081 256 70 40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info@oda-gs.gr.ch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www.oda-gs.gr.ch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DF8D" w14:textId="77777777" w:rsidR="00587BCB" w:rsidRDefault="00587BCB">
      <w:r>
        <w:separator/>
      </w:r>
    </w:p>
  </w:footnote>
  <w:footnote w:type="continuationSeparator" w:id="0">
    <w:p w14:paraId="3AF4DF8E" w14:textId="77777777" w:rsidR="00587BCB" w:rsidRDefault="0058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DF91" w14:textId="77777777" w:rsidR="004A3501" w:rsidRDefault="004A3501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87BCB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DF92" w14:textId="77777777" w:rsidR="00F14292" w:rsidRPr="006E641A" w:rsidRDefault="006E641A" w:rsidP="006E641A">
    <w:pPr>
      <w:pStyle w:val="Kopfzeile"/>
      <w:jc w:val="left"/>
    </w:pPr>
    <w:r w:rsidRPr="006E641A">
      <w:rPr>
        <w:noProof/>
        <w:sz w:val="18"/>
        <w:szCs w:val="24"/>
        <w:lang w:val="de-CH" w:eastAsia="de-CH"/>
      </w:rPr>
      <w:drawing>
        <wp:anchor distT="0" distB="0" distL="114300" distR="114300" simplePos="0" relativeHeight="251659264" behindDoc="1" locked="0" layoutInCell="1" allowOverlap="1" wp14:anchorId="3AF4DF95" wp14:editId="3AF4DF96">
          <wp:simplePos x="0" y="0"/>
          <wp:positionH relativeFrom="column">
            <wp:posOffset>5715</wp:posOffset>
          </wp:positionH>
          <wp:positionV relativeFrom="paragraph">
            <wp:posOffset>118745</wp:posOffset>
          </wp:positionV>
          <wp:extent cx="1625600" cy="647700"/>
          <wp:effectExtent l="0" t="0" r="0" b="0"/>
          <wp:wrapNone/>
          <wp:docPr id="2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0F6A"/>
    <w:multiLevelType w:val="multilevel"/>
    <w:tmpl w:val="1F60131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82363EC"/>
    <w:multiLevelType w:val="hybridMultilevel"/>
    <w:tmpl w:val="5B508D2C"/>
    <w:lvl w:ilvl="0" w:tplc="4C107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C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8810415">
    <w:abstractNumId w:val="0"/>
  </w:num>
  <w:num w:numId="2" w16cid:durableId="745153612">
    <w:abstractNumId w:val="0"/>
  </w:num>
  <w:num w:numId="3" w16cid:durableId="54351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RB0d5tk7RHr+cvvOSinuhBeRKQQIRaE5Bd/T9ZYta+bQworx7KRUc7KOEml9wu7YtKCu0cyCIJz+/ISXy5/hw==" w:salt="UGFJdijut4nUG/tti9oLLA==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CB"/>
    <w:rsid w:val="00026BC9"/>
    <w:rsid w:val="00040D97"/>
    <w:rsid w:val="000F7050"/>
    <w:rsid w:val="0012278B"/>
    <w:rsid w:val="00160C71"/>
    <w:rsid w:val="001B3B82"/>
    <w:rsid w:val="002036B8"/>
    <w:rsid w:val="00265E0B"/>
    <w:rsid w:val="002D0531"/>
    <w:rsid w:val="00313467"/>
    <w:rsid w:val="00325D99"/>
    <w:rsid w:val="0033531A"/>
    <w:rsid w:val="00345C1B"/>
    <w:rsid w:val="003777F5"/>
    <w:rsid w:val="00377CF9"/>
    <w:rsid w:val="00385AC3"/>
    <w:rsid w:val="00483A28"/>
    <w:rsid w:val="004A3501"/>
    <w:rsid w:val="004E76C5"/>
    <w:rsid w:val="0052389F"/>
    <w:rsid w:val="00570CD8"/>
    <w:rsid w:val="00583A62"/>
    <w:rsid w:val="00587BCB"/>
    <w:rsid w:val="005A22FD"/>
    <w:rsid w:val="00611E70"/>
    <w:rsid w:val="006E641A"/>
    <w:rsid w:val="00781813"/>
    <w:rsid w:val="007B27B0"/>
    <w:rsid w:val="00831F46"/>
    <w:rsid w:val="00863386"/>
    <w:rsid w:val="00867DB7"/>
    <w:rsid w:val="008F13DF"/>
    <w:rsid w:val="008F526D"/>
    <w:rsid w:val="009B2F08"/>
    <w:rsid w:val="009C688A"/>
    <w:rsid w:val="009F2BDE"/>
    <w:rsid w:val="00AB187C"/>
    <w:rsid w:val="00AB48F2"/>
    <w:rsid w:val="00AB5FEA"/>
    <w:rsid w:val="00AE2421"/>
    <w:rsid w:val="00B14D9E"/>
    <w:rsid w:val="00C006B7"/>
    <w:rsid w:val="00C42544"/>
    <w:rsid w:val="00C82A61"/>
    <w:rsid w:val="00C96681"/>
    <w:rsid w:val="00D96146"/>
    <w:rsid w:val="00DE1960"/>
    <w:rsid w:val="00E32C34"/>
    <w:rsid w:val="00E351AF"/>
    <w:rsid w:val="00E52E34"/>
    <w:rsid w:val="00E82753"/>
    <w:rsid w:val="00F14292"/>
    <w:rsid w:val="00F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F4DF66"/>
  <w15:docId w15:val="{CA8FC948-5DB7-49E0-9327-5C2820F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06B7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2BDE"/>
    <w:pPr>
      <w:keepNext/>
      <w:numPr>
        <w:numId w:val="2"/>
      </w:numPr>
      <w:spacing w:before="120" w:after="60" w:line="240" w:lineRule="atLeast"/>
      <w:outlineLvl w:val="0"/>
    </w:pPr>
    <w:rPr>
      <w:rFonts w:cs="Arial"/>
      <w:b/>
      <w:bCs/>
      <w:kern w:val="32"/>
      <w:sz w:val="18"/>
      <w:szCs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9B2F08"/>
    <w:pPr>
      <w:tabs>
        <w:tab w:val="left" w:pos="3969"/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  <w:rPr>
      <w:sz w:val="20"/>
    </w:rPr>
  </w:style>
  <w:style w:type="paragraph" w:styleId="Fuzeile">
    <w:name w:val="footer"/>
    <w:basedOn w:val="Standard"/>
    <w:rsid w:val="00F14292"/>
    <w:pPr>
      <w:tabs>
        <w:tab w:val="center" w:pos="4536"/>
        <w:tab w:val="right" w:pos="9072"/>
      </w:tabs>
    </w:pPr>
    <w:rPr>
      <w:lang w:val="de-CH"/>
    </w:rPr>
  </w:style>
  <w:style w:type="paragraph" w:customStyle="1" w:styleId="Formatvorlage1">
    <w:name w:val="Formatvorlage1"/>
    <w:basedOn w:val="berschrift1"/>
    <w:autoRedefine/>
    <w:rsid w:val="00E82753"/>
    <w:rPr>
      <w:sz w:val="24"/>
    </w:rPr>
  </w:style>
  <w:style w:type="character" w:styleId="Seitenzahl">
    <w:name w:val="page number"/>
    <w:basedOn w:val="Absatz-Standardschriftart"/>
    <w:rsid w:val="001B3B82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rsid w:val="00377CF9"/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rsid w:val="00377CF9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587BCB"/>
    <w:rPr>
      <w:rFonts w:ascii="Arial" w:hAnsi="Arial"/>
      <w:lang w:val="de-DE" w:eastAsia="de-DE"/>
    </w:rPr>
  </w:style>
  <w:style w:type="paragraph" w:customStyle="1" w:styleId="RegisterTIT2">
    <w:name w:val="Register TIT2"/>
    <w:basedOn w:val="Standard"/>
    <w:uiPriority w:val="99"/>
    <w:rsid w:val="00587BCB"/>
    <w:pPr>
      <w:tabs>
        <w:tab w:val="left" w:pos="214"/>
      </w:tabs>
      <w:autoSpaceDE w:val="0"/>
      <w:autoSpaceDN w:val="0"/>
      <w:adjustRightInd w:val="0"/>
      <w:spacing w:line="290" w:lineRule="atLeast"/>
      <w:textAlignment w:val="center"/>
    </w:pPr>
    <w:rPr>
      <w:rFonts w:ascii="LTUnivers 630 BasicBold" w:eastAsia="Calibri" w:hAnsi="LTUnivers 630 BasicBold" w:cs="LTUnivers 630 BasicBold"/>
      <w:b/>
      <w:bCs/>
      <w:color w:val="495593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Administration\Brief%20mit%20Platzhal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Platzhalter</Template>
  <TotalTime>0</TotalTime>
  <Pages>1</Pages>
  <Words>87</Words>
  <Characters>551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 Pia</dc:creator>
  <cp:lastModifiedBy>Pia Scholz</cp:lastModifiedBy>
  <cp:revision>9</cp:revision>
  <cp:lastPrinted>2021-06-08T09:25:00Z</cp:lastPrinted>
  <dcterms:created xsi:type="dcterms:W3CDTF">2021-06-08T09:28:00Z</dcterms:created>
  <dcterms:modified xsi:type="dcterms:W3CDTF">2023-02-09T15:21:00Z</dcterms:modified>
</cp:coreProperties>
</file>